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4A53F5">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A53F5">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4A53F5">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A53F5" w:rsidRPr="00F03772" w:rsidRDefault="004A53F5" w:rsidP="004A53F5">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4A53F5">
            <w:pPr>
              <w:spacing w:after="0" w:line="240" w:lineRule="auto"/>
              <w:jc w:val="center"/>
              <w:rPr>
                <w:rFonts w:ascii="Calibri" w:eastAsia="Times New Roman" w:hAnsi="Calibri" w:cs="Times New Roman"/>
                <w:color w:val="000000"/>
                <w:sz w:val="16"/>
                <w:szCs w:val="16"/>
                <w:lang w:val="en-U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F03772" w:rsidRDefault="002E3D29"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F03772" w:rsidRDefault="002E3D29"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tc>
      </w:tr>
    </w:tbl>
    <w:p w:rsidR="00D815AA" w:rsidRPr="00F03772" w:rsidRDefault="00D815AA" w:rsidP="00EC7C21">
      <w:pPr>
        <w:spacing w:after="0"/>
        <w:jc w:val="center"/>
        <w:rPr>
          <w:b/>
          <w:lang w:val="en-US"/>
        </w:rPr>
      </w:pPr>
    </w:p>
    <w:p w:rsidR="00784E7F" w:rsidRPr="00F03772" w:rsidRDefault="00784E7F" w:rsidP="00EC7C21">
      <w:pPr>
        <w:spacing w:after="0"/>
        <w:jc w:val="center"/>
        <w:rPr>
          <w:b/>
          <w:lang w:val="en-US"/>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855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855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855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855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855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855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855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855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03772" w:rsidRPr="002A00C3" w:rsidTr="009B760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F03772" w:rsidRPr="00474762" w:rsidRDefault="00F03772" w:rsidP="009B760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03772" w:rsidRPr="002A00C3" w:rsidTr="009B760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03772" w:rsidRPr="002A00C3" w:rsidTr="009B760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F03772" w:rsidRPr="00784E7F" w:rsidRDefault="00F03772" w:rsidP="009B760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p>
        </w:tc>
      </w:tr>
      <w:tr w:rsidR="00F03772" w:rsidRPr="002A00C3" w:rsidTr="009B760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p>
        </w:tc>
      </w:tr>
      <w:tr w:rsidR="00F03772" w:rsidRPr="00F03772" w:rsidTr="009B760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F03772" w:rsidRPr="00350C66"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F03772" w:rsidRPr="00350C66"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tc>
      </w:tr>
    </w:tbl>
    <w:p w:rsidR="00F03772" w:rsidRDefault="00F03772" w:rsidP="00F03772">
      <w:pPr>
        <w:spacing w:after="0"/>
        <w:rPr>
          <w:b/>
          <w:lang w:val="en-GB"/>
        </w:rPr>
      </w:pPr>
    </w:p>
    <w:p w:rsidR="00F03772" w:rsidRDefault="00F03772"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F2" w:rsidRDefault="006855F2" w:rsidP="00261299">
      <w:pPr>
        <w:spacing w:after="0" w:line="240" w:lineRule="auto"/>
      </w:pPr>
      <w:r>
        <w:separator/>
      </w:r>
    </w:p>
  </w:endnote>
  <w:endnote w:type="continuationSeparator" w:id="0">
    <w:p w:rsidR="006855F2" w:rsidRDefault="006855F2"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 w:id="13">
    <w:p w:rsidR="00F03772" w:rsidRPr="00114066" w:rsidRDefault="00F03772" w:rsidP="00F0377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F03772" w:rsidRPr="00114066" w:rsidRDefault="00F03772" w:rsidP="00F0377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EA0B40">
        <w:pPr>
          <w:pStyle w:val="Stopka"/>
          <w:jc w:val="center"/>
        </w:pPr>
        <w:r>
          <w:fldChar w:fldCharType="begin"/>
        </w:r>
        <w:r w:rsidR="00774BD5">
          <w:instrText xml:space="preserve"> PAGE   \* MERGEFORMAT </w:instrText>
        </w:r>
        <w:r>
          <w:fldChar w:fldCharType="separate"/>
        </w:r>
        <w:r w:rsidR="00C3471E">
          <w:rPr>
            <w:noProof/>
          </w:rPr>
          <w:t>1</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F2" w:rsidRDefault="006855F2" w:rsidP="00261299">
      <w:pPr>
        <w:spacing w:after="0" w:line="240" w:lineRule="auto"/>
      </w:pPr>
      <w:r>
        <w:separator/>
      </w:r>
    </w:p>
  </w:footnote>
  <w:footnote w:type="continuationSeparator" w:id="0">
    <w:p w:rsidR="006855F2" w:rsidRDefault="006855F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C40FB" w:rsidP="008C40FB">
    <w:pPr>
      <w:pStyle w:val="Nagwek"/>
      <w:tabs>
        <w:tab w:val="left" w:pos="3180"/>
        <w:tab w:val="center" w:pos="5670"/>
      </w:tabs>
    </w:pPr>
    <w:r>
      <w:tab/>
    </w:r>
    <w:r>
      <w:tab/>
    </w:r>
    <w:r>
      <w:tab/>
    </w:r>
    <w:r>
      <w:rPr>
        <w:noProof/>
        <w:lang w:val="pl-PL" w:eastAsia="pl-PL"/>
      </w:rPr>
      <mc:AlternateContent>
        <mc:Choice Requires="wps">
          <w:drawing>
            <wp:anchor distT="0" distB="0" distL="114300" distR="114300" simplePos="0" relativeHeight="251668480" behindDoc="0" locked="0" layoutInCell="1" allowOverlap="1" wp14:anchorId="17D629C2" wp14:editId="0E0CB273">
              <wp:simplePos x="0" y="0"/>
              <wp:positionH relativeFrom="column">
                <wp:posOffset>62230</wp:posOffset>
              </wp:positionH>
              <wp:positionV relativeFrom="paragraph">
                <wp:posOffset>-264795</wp:posOffset>
              </wp:positionV>
              <wp:extent cx="72675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629C2" id="_x0000_t202" coordsize="21600,21600" o:spt="202" path="m,l,21600r21600,l21600,xe">
              <v:stroke joinstyle="miter"/>
              <v:path gradientshapeok="t" o:connecttype="rect"/>
            </v:shapetype>
            <v:shape id="Text Box 11" o:spid="_x0000_s1026" type="#_x0000_t202" style="position:absolute;margin-left:4.9pt;margin-top:-20.85pt;width:572.2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3ktw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A53F5">
      <w:rPr>
        <w:noProof/>
        <w:lang w:val="pl-PL" w:eastAsia="pl-PL"/>
      </w:rPr>
      <mc:AlternateContent>
        <mc:Choice Requires="wps">
          <w:drawing>
            <wp:anchor distT="0" distB="0" distL="114300" distR="114300" simplePos="0" relativeHeight="251663360" behindDoc="0" locked="0" layoutInCell="1" allowOverlap="1" wp14:anchorId="50667B1F" wp14:editId="068E300D">
              <wp:simplePos x="0" y="0"/>
              <wp:positionH relativeFrom="column">
                <wp:posOffset>5396230</wp:posOffset>
              </wp:positionH>
              <wp:positionV relativeFrom="paragraph">
                <wp:posOffset>-93345</wp:posOffset>
              </wp:positionV>
              <wp:extent cx="1711960" cy="6045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4A53F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67B1F" id="Text Box 1" o:spid="_x0000_s1027" type="#_x0000_t202" style="position:absolute;margin-left:424.9pt;margin-top:-7.35pt;width:134.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9e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4A53F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37C01">
      <w:rPr>
        <w:noProof/>
        <w:lang w:val="pl-PL" w:eastAsia="pl-PL"/>
      </w:rPr>
      <mc:AlternateContent>
        <mc:Choice Requires="wps">
          <w:drawing>
            <wp:anchor distT="0" distB="0" distL="114300" distR="114300" simplePos="0" relativeHeight="251666432" behindDoc="0" locked="0" layoutInCell="1" allowOverlap="1" wp14:anchorId="630B70E4" wp14:editId="48F6CE98">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32E7"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3F60690C" wp14:editId="70AAC44D">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37C0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C66"/>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8B7"/>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3A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55F2"/>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54D"/>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471E"/>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AE4"/>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3772"/>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DDACE-1F82-4E34-A3B8-46B70FCF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E831366-0253-40C2-BC24-9FC30EA8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980</Words>
  <Characters>5883</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Aleksandra Karaś</cp:lastModifiedBy>
  <cp:revision>2</cp:revision>
  <cp:lastPrinted>2015-04-27T12:57:00Z</cp:lastPrinted>
  <dcterms:created xsi:type="dcterms:W3CDTF">2017-10-05T13:25:00Z</dcterms:created>
  <dcterms:modified xsi:type="dcterms:W3CDTF">2017-10-05T13:25:00Z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